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B2" w:rsidRDefault="004945B2" w:rsidP="004945B2">
      <w:pPr>
        <w:tabs>
          <w:tab w:val="left" w:pos="9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4945B2" w:rsidRDefault="004945B2" w:rsidP="004945B2">
      <w:pPr>
        <w:tabs>
          <w:tab w:val="left" w:pos="9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uczniów do projektu </w:t>
      </w:r>
    </w:p>
    <w:p w:rsidR="004945B2" w:rsidRDefault="004945B2" w:rsidP="004945B2">
      <w:pPr>
        <w:shd w:val="clear" w:color="auto" w:fill="E6E6E6"/>
        <w:spacing w:line="25" w:lineRule="atLeast"/>
        <w:jc w:val="right"/>
        <w:rPr>
          <w:rFonts w:ascii="Calibri" w:hAnsi="Calibri"/>
          <w:i/>
          <w:sz w:val="20"/>
          <w:szCs w:val="20"/>
        </w:rPr>
      </w:pPr>
      <w:r>
        <w:rPr>
          <w:sz w:val="20"/>
          <w:szCs w:val="20"/>
        </w:rPr>
        <w:t>„Zdolni z Pomorza – powiat nowodworski</w:t>
      </w:r>
      <w:r w:rsidR="00261142">
        <w:rPr>
          <w:sz w:val="20"/>
          <w:szCs w:val="20"/>
        </w:rPr>
        <w:t>”</w:t>
      </w:r>
    </w:p>
    <w:p w:rsidR="004945B2" w:rsidRDefault="004945B2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</w:p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5168C7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 xml:space="preserve">w projekcie </w:t>
      </w:r>
      <w:r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C93CC6">
        <w:rPr>
          <w:rFonts w:ascii="Calibri" w:hAnsi="Calibri"/>
          <w:i/>
          <w:sz w:val="24"/>
          <w:szCs w:val="24"/>
        </w:rPr>
        <w:t>powiat nowodworski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9A54D4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>
        <w:rPr>
          <w:rFonts w:ascii="Calibri" w:hAnsi="Calibri"/>
          <w:b/>
          <w:sz w:val="20"/>
          <w:szCs w:val="20"/>
        </w:rPr>
      </w:r>
      <w:r w:rsidR="009A54D4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9A54D4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9A54D4" w:rsidRPr="00447A9B">
        <w:rPr>
          <w:rFonts w:ascii="Calibri" w:hAnsi="Calibri"/>
          <w:b/>
          <w:sz w:val="20"/>
          <w:szCs w:val="20"/>
        </w:rPr>
      </w:r>
      <w:r w:rsidR="009A54D4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 w:rsidSect="0078585F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przyrodnicze w obszarze przyrodniczym, wybór konkretnej dziedziny ma charakter 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Pr="005B2BE2">
        <w:rPr>
          <w:rFonts w:ascii="Calibri" w:hAnsi="Calibri"/>
          <w:sz w:val="20"/>
          <w:szCs w:val="20"/>
        </w:rPr>
      </w:r>
      <w:r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78585F" w:rsidRDefault="0078585F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78585F" w:rsidRDefault="0078585F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78585F" w:rsidRDefault="0078585F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ED2B4A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ED2B4A" w:rsidRPr="00ED2B4A">
        <w:rPr>
          <w:rFonts w:ascii="Calibri" w:hAnsi="Calibri"/>
          <w:sz w:val="20"/>
          <w:szCs w:val="20"/>
        </w:rPr>
        <w:t>Nowy</w:t>
      </w:r>
      <w:r w:rsidR="00ED2B4A">
        <w:rPr>
          <w:rFonts w:ascii="Calibri" w:hAnsi="Calibri"/>
          <w:sz w:val="20"/>
          <w:szCs w:val="20"/>
        </w:rPr>
        <w:t xml:space="preserve">m Dworze </w:t>
      </w:r>
      <w:r w:rsidR="00ED2B4A" w:rsidRPr="00ED2B4A">
        <w:rPr>
          <w:rFonts w:ascii="Calibri" w:hAnsi="Calibri"/>
          <w:sz w:val="20"/>
          <w:szCs w:val="20"/>
        </w:rPr>
        <w:t>Gd.</w:t>
      </w:r>
      <w:r w:rsidRPr="00ED2B4A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przedmiot wsparcia: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ED2B4A" w:rsidRDefault="00ED2B4A" w:rsidP="00ED2B4A">
      <w:pPr>
        <w:ind w:left="1701" w:hanging="621"/>
        <w:jc w:val="both"/>
        <w:rPr>
          <w:rFonts w:ascii="Calibri" w:hAnsi="Calibri"/>
          <w:sz w:val="20"/>
          <w:szCs w:val="20"/>
        </w:rPr>
      </w:pP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informatyka</w:t>
      </w:r>
      <w:r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EE53C9">
        <w:rPr>
          <w:rFonts w:ascii="Calibri" w:hAnsi="Calibri"/>
          <w:sz w:val="20"/>
          <w:szCs w:val="20"/>
        </w:rPr>
      </w:r>
      <w:r w:rsidR="00EE53C9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360"/>
        <w:gridCol w:w="4785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5168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DC" w:rsidRDefault="00192ADC">
      <w:r>
        <w:separator/>
      </w:r>
    </w:p>
  </w:endnote>
  <w:endnote w:type="continuationSeparator" w:id="0">
    <w:p w:rsidR="00192ADC" w:rsidRDefault="0019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F22E14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EE53C9" w:rsidP="00165ED4">
    <w:pPr>
      <w:pStyle w:val="Stopka"/>
      <w:ind w:right="360"/>
    </w:pPr>
    <w:r>
      <w:rPr>
        <w:noProof/>
      </w:rPr>
      <w:pict>
        <v:group id="_x0000_s2051" style="position:absolute;margin-left:-5.6pt;margin-top:.8pt;width:465.15pt;height:41.35pt;z-index:251655680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57255420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Pr="008D4130" w:rsidRDefault="00F22E14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0F5631">
      <w:rPr>
        <w:rStyle w:val="Numerstrony"/>
        <w:rFonts w:ascii="Calibri" w:hAnsi="Calibri"/>
        <w:noProof/>
      </w:rPr>
      <w:t>3</w:t>
    </w:r>
    <w:r w:rsidRPr="008D4130">
      <w:rPr>
        <w:rStyle w:val="Numerstrony"/>
        <w:rFonts w:ascii="Calibri" w:hAnsi="Calibri"/>
      </w:rPr>
      <w:fldChar w:fldCharType="end"/>
    </w:r>
  </w:p>
  <w:p w:rsidR="00165ED4" w:rsidRDefault="0078585F" w:rsidP="0078585F">
    <w:pPr>
      <w:pStyle w:val="Stopka"/>
      <w:ind w:right="360"/>
      <w:jc w:val="center"/>
    </w:pPr>
    <w:r w:rsidRPr="00792591">
      <w:rPr>
        <w:rFonts w:cs="Arial"/>
        <w:i/>
        <w:noProof/>
        <w:color w:val="7F7F7F"/>
        <w:sz w:val="20"/>
        <w:szCs w:val="20"/>
      </w:rPr>
      <w:t>Zdolni z Pomorza – powiat nowodworski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61" type="#_x0000_t75" alt="listownik-mono-Pomorskie-FE-UMWP-UE-EFSI-RPO2014-2020-2015-stop" style="position:absolute;left:0;text-align:left;margin-left:41.45pt;margin-top:809.6pt;width:553.05pt;height:15.3pt;z-index:-251656704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5F" w:rsidRDefault="0078585F" w:rsidP="0078585F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listownik-mono-Pomorskie-FE-UMWP-UE-EFSI-RPO2014-2020-2015-stop" style="position:absolute;left:0;text-align:left;margin-left:53.45pt;margin-top:808.85pt;width:553.05pt;height:15.3pt;z-index:-251655680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  <w:r w:rsidRPr="00792591">
      <w:rPr>
        <w:rFonts w:cs="Arial"/>
        <w:i/>
        <w:noProof/>
        <w:color w:val="7F7F7F"/>
        <w:sz w:val="20"/>
        <w:szCs w:val="20"/>
      </w:rPr>
      <w:t>Zdolni z Pomorza – powiat nowodworski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DC" w:rsidRDefault="00192ADC">
      <w:r>
        <w:separator/>
      </w:r>
    </w:p>
  </w:footnote>
  <w:footnote w:type="continuationSeparator" w:id="0">
    <w:p w:rsidR="00192ADC" w:rsidRDefault="0019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BA5B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7" type="#_x0000_t75" alt="naglowek-black" style="position:absolute;margin-left:0;margin-top:7.25pt;width:481.7pt;height:85.7pt;z-index:251654656;visibility:visible;mso-position-horizontal:center">
          <v:imagedata r:id="rId1" o:title="naglowek-blac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7858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60" type="#_x0000_t75" style="position:absolute;margin-left:523.8pt;margin-top:73.6pt;width:54.1pt;height:73.7pt;z-index:251658752;visibility:visible;mso-position-horizontal-relative:page;mso-position-vertical-relative:page">
          <v:imagedata r:id="rId1" o:title="" grayscale="t"/>
          <w10:wrap type="square" anchorx="page" anchory="page"/>
        </v:shape>
      </w:pict>
    </w:r>
    <w:r>
      <w:rPr>
        <w:noProof/>
      </w:rPr>
      <w:pict>
        <v:shape id="Obraz 93" o:spid="_x0000_s2059" type="#_x0000_t75" alt="OS_A" style="position:absolute;margin-left:-43.7pt;margin-top:33.6pt;width:69.6pt;height:76.55pt;z-index:251657728;visibility:visible">
          <v:imagedata r:id="rId2" o:title="OS_A"/>
          <w10:wrap type="square"/>
        </v:shape>
      </w:pict>
    </w:r>
    <w:r>
      <w:rPr>
        <w:noProof/>
      </w:rPr>
      <w:pict>
        <v:shape id="Obraz 94" o:spid="_x0000_s2058" type="#_x0000_t75" alt="listownik-mono-Pomorskie-FE-UMWP-UE-EFS-RPO2014-2020-2015-nag" style="position:absolute;margin-left:31.4pt;margin-top:9.75pt;width:552.75pt;height:59.25pt;z-index:251656704;visibility:visible;mso-position-horizontal-relative:page;mso-position-vertical-relative:page" o:allowincell="f">
          <v:imagedata r:id="rId3" o:title="listownik-mono-Pomorskie-FE-UMWP-UE-EFS-RPO2014-2020-2015-nag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B2"/>
    <w:rsid w:val="00027C9E"/>
    <w:rsid w:val="000B6981"/>
    <w:rsid w:val="000E4173"/>
    <w:rsid w:val="000F1067"/>
    <w:rsid w:val="000F5631"/>
    <w:rsid w:val="00165ED4"/>
    <w:rsid w:val="00192ADC"/>
    <w:rsid w:val="00235000"/>
    <w:rsid w:val="00261142"/>
    <w:rsid w:val="00290CFB"/>
    <w:rsid w:val="00300792"/>
    <w:rsid w:val="004945B2"/>
    <w:rsid w:val="00506B73"/>
    <w:rsid w:val="005168C7"/>
    <w:rsid w:val="005365E0"/>
    <w:rsid w:val="0078585F"/>
    <w:rsid w:val="007C453A"/>
    <w:rsid w:val="009A54D4"/>
    <w:rsid w:val="009F0B63"/>
    <w:rsid w:val="00A30CBB"/>
    <w:rsid w:val="00BA5B86"/>
    <w:rsid w:val="00C86DA6"/>
    <w:rsid w:val="00C93CC6"/>
    <w:rsid w:val="00DE7333"/>
    <w:rsid w:val="00E5509A"/>
    <w:rsid w:val="00ED2B4A"/>
    <w:rsid w:val="00EE53C9"/>
    <w:rsid w:val="00F2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11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EK%202016\strona%20internetowa\zdolni\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Arkusz nominacji</Template>
  <TotalTime>0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Żuławy_NDG</cp:lastModifiedBy>
  <cp:revision>2</cp:revision>
  <cp:lastPrinted>2016-06-17T12:06:00Z</cp:lastPrinted>
  <dcterms:created xsi:type="dcterms:W3CDTF">2017-05-25T20:10:00Z</dcterms:created>
  <dcterms:modified xsi:type="dcterms:W3CDTF">2017-05-25T20:10:00Z</dcterms:modified>
</cp:coreProperties>
</file>